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right" w:tblpY="331"/>
        <w:tblW w:w="0" w:type="auto"/>
        <w:tblCellMar>
          <w:left w:w="70" w:type="dxa"/>
          <w:right w:w="70" w:type="dxa"/>
        </w:tblCellMar>
        <w:tblLook w:val="0000"/>
      </w:tblPr>
      <w:tblGrid>
        <w:gridCol w:w="1710"/>
      </w:tblGrid>
      <w:tr w:rsidR="00CA0FAA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710" w:type="dxa"/>
          </w:tcPr>
          <w:p w:rsidR="00CA0FAA" w:rsidRDefault="00CA0FAA"/>
        </w:tc>
      </w:tr>
    </w:tbl>
    <w:p w:rsidR="00CA0FAA" w:rsidRDefault="00CA0FAA"/>
    <w:p w:rsidR="00CA0FAA" w:rsidRDefault="00CA0FA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Gesundheitsfragebogen für das </w:t>
      </w:r>
      <w:r w:rsidR="00542117">
        <w:rPr>
          <w:rFonts w:ascii="Times New Roman" w:hAnsi="Times New Roman"/>
          <w:sz w:val="36"/>
          <w:szCs w:val="36"/>
        </w:rPr>
        <w:t>Landespfingstlager 2014</w:t>
      </w:r>
    </w:p>
    <w:p w:rsidR="00CA0FAA" w:rsidRDefault="00CA0FAA">
      <w:pPr>
        <w:jc w:val="right"/>
        <w:rPr>
          <w:rFonts w:ascii="Times New Roman" w:hAnsi="Times New Roman"/>
          <w:sz w:val="20"/>
        </w:rPr>
      </w:pPr>
    </w:p>
    <w:p w:rsidR="00CA0FAA" w:rsidRDefault="00CA0FAA">
      <w:pPr>
        <w:pStyle w:val="Textkrper2"/>
      </w:pPr>
      <w:r>
        <w:t>Diesen Bogen bitte ausfüllen, ausdrucken, von dem / den Erziehungs-/Sorgeberechtigten unterschreiben lassen und dem Gruppenleiter mitgeben.</w:t>
      </w:r>
    </w:p>
    <w:p w:rsidR="00CA0FAA" w:rsidRDefault="00CA0FAA">
      <w:pPr>
        <w:rPr>
          <w:rFonts w:ascii="Times New Roman" w:hAnsi="Times New Roman"/>
        </w:rPr>
      </w:pPr>
    </w:p>
    <w:p w:rsidR="00CA0FAA" w:rsidRDefault="00CA0FA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1535"/>
        <w:gridCol w:w="1536"/>
        <w:gridCol w:w="3501"/>
      </w:tblGrid>
      <w:tr w:rsidR="00CA0FAA">
        <w:tc>
          <w:tcPr>
            <w:tcW w:w="4605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A0FAA" w:rsidRDefault="00CA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Name, Vorname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A0FAA" w:rsidRDefault="00CA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Geburtsdatum</w:t>
            </w:r>
          </w:p>
        </w:tc>
        <w:tc>
          <w:tcPr>
            <w:tcW w:w="350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CA0FAA" w:rsidRDefault="00CA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Stamm</w:t>
            </w:r>
          </w:p>
        </w:tc>
      </w:tr>
      <w:tr w:rsidR="00CA0FAA">
        <w:tc>
          <w:tcPr>
            <w:tcW w:w="4605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A0FAA" w:rsidRDefault="00CA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  <w:p w:rsidR="00CA0FAA" w:rsidRDefault="00CA0FAA">
            <w:pPr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FAA" w:rsidRDefault="00CA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350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A0FAA" w:rsidRDefault="00CA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CA0FAA">
        <w:tc>
          <w:tcPr>
            <w:tcW w:w="6141" w:type="dxa"/>
            <w:gridSpan w:val="3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CA0FAA" w:rsidRDefault="00CA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Straße &amp; Nr.</w:t>
            </w:r>
          </w:p>
        </w:tc>
        <w:tc>
          <w:tcPr>
            <w:tcW w:w="350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CA0FAA" w:rsidRDefault="00CA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PLZ, Ort</w:t>
            </w:r>
          </w:p>
        </w:tc>
      </w:tr>
      <w:tr w:rsidR="00CA0FAA">
        <w:tc>
          <w:tcPr>
            <w:tcW w:w="6141" w:type="dxa"/>
            <w:gridSpan w:val="3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A0FAA" w:rsidRDefault="00CA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  <w:p w:rsidR="00CA0FAA" w:rsidRDefault="00CA0FAA">
            <w:pPr>
              <w:rPr>
                <w:rFonts w:ascii="Times New Roman" w:hAnsi="Times New Roman"/>
              </w:rPr>
            </w:pPr>
          </w:p>
        </w:tc>
        <w:tc>
          <w:tcPr>
            <w:tcW w:w="350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A0FAA" w:rsidRDefault="00CA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CA0FAA">
        <w:tc>
          <w:tcPr>
            <w:tcW w:w="96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0FAA" w:rsidRDefault="00CA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Schutzimpfungen (bitte Datum angeben)</w:t>
            </w:r>
          </w:p>
        </w:tc>
      </w:tr>
      <w:tr w:rsidR="00CA0FAA">
        <w:tc>
          <w:tcPr>
            <w:tcW w:w="9642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A0FAA" w:rsidRDefault="00CA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Tetanus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"/>
            <w:r>
              <w:rPr>
                <w:rFonts w:ascii="Times New Roman" w:hAnsi="Times New Roman"/>
                <w:sz w:val="20"/>
              </w:rPr>
              <w:t xml:space="preserve"> (nicht älter als 4 Jahre) / Hepatitis A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"/>
            <w:r>
              <w:rPr>
                <w:rFonts w:ascii="Times New Roman" w:hAnsi="Times New Roman"/>
                <w:sz w:val="20"/>
              </w:rPr>
              <w:t xml:space="preserve"> / Hepatitis B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"/>
            <w:r>
              <w:rPr>
                <w:rFonts w:ascii="Times New Roman" w:hAnsi="Times New Roman"/>
                <w:sz w:val="20"/>
              </w:rPr>
              <w:t xml:space="preserve"> / Diphtherie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"/>
            <w:r>
              <w:rPr>
                <w:rFonts w:ascii="Times New Roman" w:hAnsi="Times New Roman"/>
                <w:sz w:val="20"/>
              </w:rPr>
              <w:t xml:space="preserve"> / Polio/</w:t>
            </w:r>
          </w:p>
          <w:p w:rsidR="00CA0FAA" w:rsidRDefault="00CA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Kinderlähmung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Masern/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9"/>
            <w:r>
              <w:rPr>
                <w:rFonts w:ascii="Times New Roman" w:hAnsi="Times New Roman"/>
                <w:sz w:val="20"/>
              </w:rPr>
              <w:t xml:space="preserve"> / Mumps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0"/>
            <w:r>
              <w:rPr>
                <w:rFonts w:ascii="Times New Roman" w:hAnsi="Times New Roman"/>
                <w:sz w:val="20"/>
              </w:rPr>
              <w:t xml:space="preserve"> / Röteln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1"/>
            <w:r>
              <w:rPr>
                <w:rFonts w:ascii="Times New Roman" w:hAnsi="Times New Roman"/>
                <w:sz w:val="20"/>
              </w:rPr>
              <w:t xml:space="preserve">/ FSME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>/ Keuchhusten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>/Wind-</w:t>
            </w:r>
            <w:proofErr w:type="spellStart"/>
            <w:r>
              <w:rPr>
                <w:rFonts w:ascii="Times New Roman" w:hAnsi="Times New Roman"/>
                <w:sz w:val="20"/>
              </w:rPr>
              <w:t>pocken</w:t>
            </w:r>
            <w:proofErr w:type="spellEnd"/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>/sonstige Impfungen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CA0FAA">
        <w:tc>
          <w:tcPr>
            <w:tcW w:w="9642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CA0FAA" w:rsidRDefault="00CA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Bekannte Vorerkrankungen/Operationen</w:t>
            </w:r>
          </w:p>
          <w:p w:rsidR="00CA0FAA" w:rsidRDefault="00CA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CA0FAA" w:rsidRDefault="00CA0FAA">
            <w:pPr>
              <w:rPr>
                <w:rFonts w:ascii="Times New Roman" w:hAnsi="Times New Roman"/>
                <w:sz w:val="20"/>
              </w:rPr>
            </w:pPr>
          </w:p>
        </w:tc>
      </w:tr>
      <w:tr w:rsidR="00CA0FAA">
        <w:tc>
          <w:tcPr>
            <w:tcW w:w="9642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A0FAA" w:rsidRDefault="00CA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Unser Kind/ich hatte folgende Erkrankungen</w:t>
            </w:r>
          </w:p>
        </w:tc>
      </w:tr>
      <w:tr w:rsidR="00CA0FAA">
        <w:tc>
          <w:tcPr>
            <w:tcW w:w="9642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CA0FAA" w:rsidRDefault="00CA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Windpocken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Scharlach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Mumps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Masern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Röteln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Diphtherie</w:t>
            </w:r>
          </w:p>
          <w:p w:rsidR="00CA0FAA" w:rsidRDefault="00CA0FAA">
            <w:pPr>
              <w:rPr>
                <w:rFonts w:ascii="Times New Roman" w:hAnsi="Times New Roman"/>
                <w:sz w:val="20"/>
              </w:rPr>
            </w:pPr>
          </w:p>
        </w:tc>
      </w:tr>
      <w:tr w:rsidR="00CA0FAA">
        <w:tc>
          <w:tcPr>
            <w:tcW w:w="9642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A0FAA" w:rsidRDefault="00CA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Folgende Anfälligkeiten sind bekannt (z.B. Asthma, Heuschnupfen, Reisekrankheit, Medikamenten-, Lebens-mittel-, sonstige Allergien, Epilepsie, etc.)</w:t>
            </w:r>
          </w:p>
        </w:tc>
      </w:tr>
      <w:tr w:rsidR="00CA0FAA">
        <w:tc>
          <w:tcPr>
            <w:tcW w:w="9642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A0FAA" w:rsidRDefault="00CA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CA0FAA" w:rsidRDefault="00CA0FAA">
            <w:pPr>
              <w:rPr>
                <w:rFonts w:ascii="Times New Roman" w:hAnsi="Times New Roman"/>
              </w:rPr>
            </w:pPr>
          </w:p>
        </w:tc>
      </w:tr>
      <w:tr w:rsidR="00CA0FAA">
        <w:tc>
          <w:tcPr>
            <w:tcW w:w="9642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CA0FAA" w:rsidRDefault="00CA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Mein / Unser Kind befindet sich zur Zeit in ärztlicher Behandlung (behandelnder Arzt)</w:t>
            </w:r>
          </w:p>
        </w:tc>
      </w:tr>
      <w:tr w:rsidR="00CA0FAA">
        <w:tc>
          <w:tcPr>
            <w:tcW w:w="9642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A0FAA" w:rsidRDefault="00CA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"/>
          </w:p>
          <w:p w:rsidR="00CA0FAA" w:rsidRDefault="00CA0FAA">
            <w:pPr>
              <w:rPr>
                <w:rFonts w:ascii="Times New Roman" w:hAnsi="Times New Roman"/>
              </w:rPr>
            </w:pPr>
          </w:p>
        </w:tc>
      </w:tr>
      <w:tr w:rsidR="00CA0FAA">
        <w:tc>
          <w:tcPr>
            <w:tcW w:w="9642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CA0FAA" w:rsidRDefault="00CA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Mein / Unser Kind bekommt als Bedarfs-/ Dauermedikation folgende Medikamente und weiß damit umzugehen: </w:t>
            </w:r>
          </w:p>
        </w:tc>
      </w:tr>
      <w:tr w:rsidR="00CA0FAA">
        <w:tc>
          <w:tcPr>
            <w:tcW w:w="9642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A0FAA" w:rsidRDefault="00CA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Unser Kind nimmt die Medikamente selbst ein</w:t>
            </w:r>
          </w:p>
          <w:p w:rsidR="00CA0FAA" w:rsidRDefault="00CA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ja                                   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nein</w:t>
            </w:r>
          </w:p>
          <w:p w:rsidR="00CA0FAA" w:rsidRDefault="00CA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Der Gruppenleiter sorgt für die regelmäßige Einnahme der Medikamente</w:t>
            </w:r>
          </w:p>
          <w:p w:rsidR="00CA0FAA" w:rsidRDefault="00CA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ja                                   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nein</w:t>
            </w:r>
          </w:p>
        </w:tc>
      </w:tr>
      <w:tr w:rsidR="00CA0FAA">
        <w:tc>
          <w:tcPr>
            <w:tcW w:w="9642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CA0FAA" w:rsidRDefault="00CA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Bei meinem / unserem Kind ist auf Folgendes zu achten (Einschränkungen etc.)</w:t>
            </w:r>
          </w:p>
        </w:tc>
      </w:tr>
      <w:tr w:rsidR="00CA0FAA">
        <w:tc>
          <w:tcPr>
            <w:tcW w:w="964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FAA" w:rsidRDefault="00CA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  <w:p w:rsidR="00CA0FAA" w:rsidRDefault="00CA0FAA">
            <w:pPr>
              <w:rPr>
                <w:rFonts w:ascii="Times New Roman" w:hAnsi="Times New Roman"/>
              </w:rPr>
            </w:pPr>
          </w:p>
        </w:tc>
      </w:tr>
      <w:tr w:rsidR="00CA0FAA">
        <w:tc>
          <w:tcPr>
            <w:tcW w:w="307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A0FAA" w:rsidRDefault="00CA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Glaubenszugehörigkeit *</w:t>
            </w:r>
          </w:p>
        </w:tc>
        <w:tc>
          <w:tcPr>
            <w:tcW w:w="6572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CA0FAA" w:rsidRDefault="00CA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Einschränkungen in der Behandlung</w:t>
            </w:r>
          </w:p>
        </w:tc>
      </w:tr>
      <w:tr w:rsidR="00CA0FAA">
        <w:tc>
          <w:tcPr>
            <w:tcW w:w="307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A0FAA" w:rsidRDefault="00CA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</w:p>
        </w:tc>
        <w:bookmarkStart w:id="15" w:name="Text4"/>
        <w:tc>
          <w:tcPr>
            <w:tcW w:w="6572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A0FAA" w:rsidRDefault="00CA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</w:tc>
      </w:tr>
      <w:tr w:rsidR="00CA0FAA">
        <w:tc>
          <w:tcPr>
            <w:tcW w:w="307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A0FAA" w:rsidRDefault="00CA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Krankenkasse</w:t>
            </w:r>
          </w:p>
          <w:p w:rsidR="00CA0FAA" w:rsidRDefault="00CA0F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A0FAA" w:rsidRDefault="00CA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Kassennummer</w:t>
            </w:r>
          </w:p>
        </w:tc>
        <w:tc>
          <w:tcPr>
            <w:tcW w:w="350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CA0FAA" w:rsidRDefault="00CA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Versichertennummer</w:t>
            </w:r>
          </w:p>
        </w:tc>
      </w:tr>
      <w:tr w:rsidR="00CA0FAA">
        <w:tc>
          <w:tcPr>
            <w:tcW w:w="307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A0FAA" w:rsidRDefault="00CA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  <w:p w:rsidR="00CA0FAA" w:rsidRDefault="00CA0FAA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FAA" w:rsidRDefault="00CA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</w:tc>
        <w:tc>
          <w:tcPr>
            <w:tcW w:w="350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A0FAA" w:rsidRDefault="00CA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8"/>
          </w:p>
        </w:tc>
      </w:tr>
      <w:tr w:rsidR="00CA0FAA">
        <w:tc>
          <w:tcPr>
            <w:tcW w:w="307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CA0FAA" w:rsidRDefault="00CA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Versichert über</w:t>
            </w:r>
          </w:p>
        </w:tc>
        <w:tc>
          <w:tcPr>
            <w:tcW w:w="307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A0FAA" w:rsidRDefault="00CA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Status</w:t>
            </w:r>
          </w:p>
        </w:tc>
        <w:tc>
          <w:tcPr>
            <w:tcW w:w="350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CA0FAA" w:rsidRDefault="00CA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Versichertenkarte gültig bis</w:t>
            </w:r>
          </w:p>
        </w:tc>
      </w:tr>
      <w:tr w:rsidR="00CA0FAA">
        <w:tc>
          <w:tcPr>
            <w:tcW w:w="307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A0FAA" w:rsidRDefault="00CA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9"/>
          </w:p>
          <w:p w:rsidR="00CA0FAA" w:rsidRDefault="00CA0FAA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A0FAA" w:rsidRDefault="00CA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0"/>
          </w:p>
        </w:tc>
        <w:tc>
          <w:tcPr>
            <w:tcW w:w="350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A0FAA" w:rsidRDefault="00CA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1"/>
          </w:p>
        </w:tc>
      </w:tr>
    </w:tbl>
    <w:p w:rsidR="00CA0FAA" w:rsidRDefault="00CA0FAA">
      <w:pPr>
        <w:rPr>
          <w:rFonts w:ascii="Times New Roman" w:hAnsi="Times New Roman"/>
        </w:rPr>
      </w:pPr>
    </w:p>
    <w:p w:rsidR="00CA0FAA" w:rsidRDefault="00CA0FAA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CA0FAA" w:rsidRDefault="00CA0FAA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* Angabe freiwillig</w:t>
      </w:r>
    </w:p>
    <w:p w:rsidR="00CA0FAA" w:rsidRDefault="00CA0FAA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CA0FAA" w:rsidRDefault="00CA0FAA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</w:rPr>
        <w:sectPr w:rsidR="00CA0FAA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418" w:right="1134" w:bottom="1418" w:left="1134" w:header="0" w:footer="567" w:gutter="0"/>
          <w:paperSrc w:first="7" w:other="4"/>
          <w:cols w:space="720"/>
          <w:docGrid w:linePitch="272"/>
        </w:sectPr>
      </w:pPr>
    </w:p>
    <w:p w:rsidR="00CA0FAA" w:rsidRDefault="00CA0FAA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CA0FAA" w:rsidRDefault="00CA0FA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8"/>
      <w:r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end"/>
      </w:r>
      <w:bookmarkEnd w:id="22"/>
      <w:r>
        <w:rPr>
          <w:rFonts w:ascii="Times New Roman" w:hAnsi="Times New Roman"/>
          <w:sz w:val="20"/>
        </w:rPr>
        <w:t xml:space="preserve"> Im Falle einer Erkrankung oder eines Unfalles darf</w:t>
      </w:r>
    </w:p>
    <w:p w:rsidR="00CA0FAA" w:rsidRDefault="00CA0FAA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1E0"/>
      </w:tblPr>
      <w:tblGrid>
        <w:gridCol w:w="3070"/>
        <w:gridCol w:w="3071"/>
        <w:gridCol w:w="3667"/>
      </w:tblGrid>
      <w:tr w:rsidR="00CA0FAA">
        <w:tc>
          <w:tcPr>
            <w:tcW w:w="3070" w:type="dxa"/>
          </w:tcPr>
          <w:p w:rsidR="00CA0FAA" w:rsidRDefault="00CA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Name, Vorname</w:t>
            </w:r>
          </w:p>
        </w:tc>
        <w:tc>
          <w:tcPr>
            <w:tcW w:w="3071" w:type="dxa"/>
          </w:tcPr>
          <w:p w:rsidR="00CA0FAA" w:rsidRDefault="00CA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Geburtsdatum</w:t>
            </w:r>
          </w:p>
        </w:tc>
        <w:tc>
          <w:tcPr>
            <w:tcW w:w="3667" w:type="dxa"/>
          </w:tcPr>
          <w:p w:rsidR="00CA0FAA" w:rsidRDefault="00CA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Funktion</w:t>
            </w:r>
          </w:p>
        </w:tc>
      </w:tr>
      <w:tr w:rsidR="00CA0FAA">
        <w:tc>
          <w:tcPr>
            <w:tcW w:w="3070" w:type="dxa"/>
          </w:tcPr>
          <w:p w:rsidR="00CA0FAA" w:rsidRDefault="00CA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3"/>
          </w:p>
          <w:p w:rsidR="00CA0FAA" w:rsidRDefault="00CA0FAA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CA0FAA" w:rsidRDefault="00CA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4"/>
          </w:p>
        </w:tc>
        <w:tc>
          <w:tcPr>
            <w:tcW w:w="3667" w:type="dxa"/>
          </w:tcPr>
          <w:p w:rsidR="00CA0FAA" w:rsidRDefault="00CA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5"/>
          </w:p>
        </w:tc>
      </w:tr>
      <w:tr w:rsidR="00CA0FAA">
        <w:tc>
          <w:tcPr>
            <w:tcW w:w="3070" w:type="dxa"/>
          </w:tcPr>
          <w:p w:rsidR="00CA0FAA" w:rsidRDefault="00CA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CA0FAA" w:rsidRDefault="00CA0FAA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CA0FAA" w:rsidRDefault="00CA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67" w:type="dxa"/>
          </w:tcPr>
          <w:p w:rsidR="00CA0FAA" w:rsidRDefault="00CA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CA0FAA" w:rsidRDefault="00CA0FAA">
      <w:pPr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über Behandlungen entscheiden und in medizinische Eingriffe (einschließlich Operationen) einwilligen. Bei lebensbedrohlichen Erkrankungen/ Unfällen entscheidet der behandelnde Arzt vor Ort. </w:t>
      </w:r>
    </w:p>
    <w:p w:rsidR="00CA0FAA" w:rsidRDefault="00CA0FAA">
      <w:pPr>
        <w:rPr>
          <w:rFonts w:ascii="Times New Roman" w:hAnsi="Times New Roman"/>
        </w:rPr>
      </w:pPr>
    </w:p>
    <w:p w:rsidR="00CA0FAA" w:rsidRDefault="00CA0FA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9"/>
      <w:r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end"/>
      </w:r>
      <w:bookmarkEnd w:id="26"/>
      <w:r>
        <w:rPr>
          <w:rFonts w:ascii="Times New Roman" w:hAnsi="Times New Roman"/>
          <w:sz w:val="20"/>
        </w:rPr>
        <w:t xml:space="preserve"> Im Falle einer Erkrankung oder eines Unfalles darf / dürfen nur die Erziehungs-/ Sorgeberechtigten über Behandlungen entscheiden und in medizinische Eingriffe (einschließlich Operationen) einwilligen.</w:t>
      </w:r>
    </w:p>
    <w:p w:rsidR="00CA0FAA" w:rsidRDefault="00CA0FAA">
      <w:pPr>
        <w:rPr>
          <w:rFonts w:ascii="Times New Roman" w:hAnsi="Times New Roman"/>
          <w:sz w:val="20"/>
        </w:rPr>
      </w:pPr>
    </w:p>
    <w:p w:rsidR="00CA0FAA" w:rsidRDefault="00CA0FA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Es besteht </w:t>
      </w:r>
      <w:proofErr w:type="gramStart"/>
      <w:r>
        <w:rPr>
          <w:rFonts w:ascii="Times New Roman" w:hAnsi="Times New Roman"/>
          <w:sz w:val="20"/>
        </w:rPr>
        <w:t>zur Zeit</w:t>
      </w:r>
      <w:proofErr w:type="gramEnd"/>
      <w:r>
        <w:rPr>
          <w:rFonts w:ascii="Times New Roman" w:hAnsi="Times New Roman"/>
          <w:sz w:val="20"/>
        </w:rPr>
        <w:t xml:space="preserve"> keine akute/ansteckende Erkrankung.</w:t>
      </w:r>
    </w:p>
    <w:p w:rsidR="00CA0FAA" w:rsidRDefault="00CA0FAA">
      <w:pPr>
        <w:rPr>
          <w:rFonts w:ascii="Times New Roman" w:hAnsi="Times New Roman"/>
          <w:sz w:val="20"/>
        </w:rPr>
      </w:pPr>
    </w:p>
    <w:p w:rsidR="00CA0FAA" w:rsidRDefault="00CA0FAA">
      <w:pPr>
        <w:rPr>
          <w:rFonts w:ascii="Times New Roman" w:hAnsi="Times New Roman"/>
          <w:sz w:val="20"/>
        </w:rPr>
      </w:pPr>
    </w:p>
    <w:p w:rsidR="00CA0FAA" w:rsidRDefault="00CA0FAA">
      <w:pPr>
        <w:rPr>
          <w:rFonts w:ascii="Times New Roman" w:hAnsi="Times New Roman"/>
          <w:sz w:val="20"/>
        </w:rPr>
      </w:pPr>
    </w:p>
    <w:p w:rsidR="00CA0FAA" w:rsidRDefault="00CA0FA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Ich bin / Wir sind (jederzeit) wie folgt zu erreichen: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667"/>
      </w:tblGrid>
      <w:tr w:rsidR="00CA0FAA">
        <w:tc>
          <w:tcPr>
            <w:tcW w:w="307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A0FAA" w:rsidRDefault="00CA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Name, Vorname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A0FAA" w:rsidRDefault="00CA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Telefon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CA0FAA" w:rsidRDefault="00CA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Mobil</w:t>
            </w:r>
          </w:p>
        </w:tc>
      </w:tr>
      <w:tr w:rsidR="00CA0FAA">
        <w:tc>
          <w:tcPr>
            <w:tcW w:w="307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A0FAA" w:rsidRDefault="00CA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7"/>
          </w:p>
          <w:p w:rsidR="00CA0FAA" w:rsidRDefault="00CA0FAA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FAA" w:rsidRDefault="00CA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8"/>
          </w:p>
        </w:tc>
        <w:tc>
          <w:tcPr>
            <w:tcW w:w="366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A0FAA" w:rsidRDefault="00CA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9"/>
          </w:p>
        </w:tc>
      </w:tr>
      <w:tr w:rsidR="00CA0FAA">
        <w:tc>
          <w:tcPr>
            <w:tcW w:w="6141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CA0FAA" w:rsidRDefault="00CA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Straße &amp; Nr.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CA0FAA" w:rsidRDefault="00CA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PLZ, Ort</w:t>
            </w:r>
          </w:p>
        </w:tc>
      </w:tr>
      <w:tr w:rsidR="00CA0FAA">
        <w:tc>
          <w:tcPr>
            <w:tcW w:w="6141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A0FAA" w:rsidRDefault="00CA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0"/>
          </w:p>
          <w:p w:rsidR="00CA0FAA" w:rsidRDefault="00CA0FAA">
            <w:pPr>
              <w:rPr>
                <w:rFonts w:ascii="Times New Roman" w:hAnsi="Times New Roman"/>
              </w:rPr>
            </w:pPr>
          </w:p>
        </w:tc>
        <w:tc>
          <w:tcPr>
            <w:tcW w:w="366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A0FAA" w:rsidRDefault="00CA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1"/>
          </w:p>
        </w:tc>
      </w:tr>
      <w:tr w:rsidR="00CA0FAA">
        <w:tc>
          <w:tcPr>
            <w:tcW w:w="307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A0FAA" w:rsidRDefault="00CA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Name, Vorname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A0FAA" w:rsidRDefault="00CA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Telefon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CA0FAA" w:rsidRDefault="00CA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Mobil</w:t>
            </w:r>
          </w:p>
        </w:tc>
      </w:tr>
      <w:tr w:rsidR="00CA0FAA">
        <w:tc>
          <w:tcPr>
            <w:tcW w:w="307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A0FAA" w:rsidRDefault="00CA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CA0FAA" w:rsidRDefault="00CA0FAA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FAA" w:rsidRDefault="00CA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6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A0FAA" w:rsidRDefault="00CA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CA0FAA">
        <w:tc>
          <w:tcPr>
            <w:tcW w:w="6141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CA0FAA" w:rsidRDefault="00CA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Straße &amp; Nr.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CA0FAA" w:rsidRDefault="00CA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PLZ, Ort</w:t>
            </w:r>
          </w:p>
        </w:tc>
      </w:tr>
      <w:tr w:rsidR="00CA0FAA">
        <w:tc>
          <w:tcPr>
            <w:tcW w:w="6141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A0FAA" w:rsidRDefault="00CA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CA0FAA" w:rsidRDefault="00CA0FAA">
            <w:pPr>
              <w:rPr>
                <w:rFonts w:ascii="Times New Roman" w:hAnsi="Times New Roman"/>
              </w:rPr>
            </w:pPr>
          </w:p>
        </w:tc>
        <w:tc>
          <w:tcPr>
            <w:tcW w:w="366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A0FAA" w:rsidRDefault="00CA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CA0FAA" w:rsidRDefault="00CA0FAA">
      <w:pPr>
        <w:tabs>
          <w:tab w:val="left" w:pos="4253"/>
          <w:tab w:val="left" w:pos="4536"/>
          <w:tab w:val="left" w:pos="8789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Im Falle der Unterschrift nur eines Erziehungs-</w:t>
      </w:r>
      <w:proofErr w:type="gramStart"/>
      <w:r>
        <w:rPr>
          <w:rFonts w:ascii="Times New Roman" w:hAnsi="Times New Roman"/>
          <w:sz w:val="20"/>
        </w:rPr>
        <w:t>,/</w:t>
      </w:r>
      <w:proofErr w:type="gramEnd"/>
      <w:r>
        <w:rPr>
          <w:rFonts w:ascii="Times New Roman" w:hAnsi="Times New Roman"/>
          <w:sz w:val="20"/>
        </w:rPr>
        <w:t xml:space="preserve"> Sorgeberechtigten versichert dieser an Eides statt, dass der andere Erziehungs-,/Sorgeberechtigte ebenfalls damit einverstanden ist. Ich bin / Wir sind damit einverstanden, dass die persönlichen und Behandlungsdaten zum Zwecke der gesetzlich vorgeschriebenen Dokumentation gespeichert werden. Nach Ablauf der gesetzlichen Aufbewahrungsfrist werden die Daten gelöscht!</w:t>
      </w:r>
    </w:p>
    <w:p w:rsidR="00CA0FAA" w:rsidRDefault="00CA0FA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Krankenversicherungskarte und Impfausweis werden mitgeführt. </w:t>
      </w:r>
    </w:p>
    <w:p w:rsidR="00CA0FAA" w:rsidRDefault="00CA0FAA">
      <w:pPr>
        <w:rPr>
          <w:rFonts w:ascii="Times New Roman" w:hAnsi="Times New Roman"/>
        </w:rPr>
      </w:pPr>
    </w:p>
    <w:p w:rsidR="00CA0FAA" w:rsidRDefault="00CA0FAA">
      <w:pPr>
        <w:tabs>
          <w:tab w:val="left" w:pos="4253"/>
          <w:tab w:val="left" w:pos="4536"/>
          <w:tab w:val="left" w:pos="8789"/>
        </w:tabs>
        <w:rPr>
          <w:rFonts w:ascii="Times New Roman" w:hAnsi="Times New Roman"/>
          <w:u w:val="single"/>
        </w:rPr>
      </w:pPr>
    </w:p>
    <w:p w:rsidR="00CA0FAA" w:rsidRDefault="00CA0FAA">
      <w:pPr>
        <w:tabs>
          <w:tab w:val="left" w:pos="4253"/>
          <w:tab w:val="left" w:pos="4536"/>
          <w:tab w:val="left" w:pos="8789"/>
        </w:tabs>
        <w:rPr>
          <w:rFonts w:ascii="Times New Roman" w:hAnsi="Times New Roman"/>
          <w:u w:val="single"/>
        </w:rPr>
      </w:pPr>
    </w:p>
    <w:p w:rsidR="00CA0FAA" w:rsidRDefault="00CA0FAA">
      <w:pPr>
        <w:tabs>
          <w:tab w:val="left" w:pos="4253"/>
          <w:tab w:val="left" w:pos="4536"/>
          <w:tab w:val="left" w:pos="8789"/>
        </w:tabs>
        <w:rPr>
          <w:rFonts w:ascii="Times New Roman" w:hAnsi="Times New Roman"/>
          <w:u w:val="single"/>
        </w:rPr>
      </w:pPr>
    </w:p>
    <w:p w:rsidR="00CA0FAA" w:rsidRDefault="00CA0FAA">
      <w:pPr>
        <w:tabs>
          <w:tab w:val="left" w:pos="4253"/>
          <w:tab w:val="left" w:pos="4536"/>
          <w:tab w:val="left" w:pos="8789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</w:p>
    <w:p w:rsidR="00CA0FAA" w:rsidRDefault="00CA0FAA">
      <w:pPr>
        <w:tabs>
          <w:tab w:val="left" w:pos="4253"/>
          <w:tab w:val="left" w:pos="4536"/>
          <w:tab w:val="left" w:pos="8789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Ort, Datum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Ort, Datum</w:t>
      </w:r>
    </w:p>
    <w:p w:rsidR="00CA0FAA" w:rsidRDefault="00CA0FAA">
      <w:pPr>
        <w:tabs>
          <w:tab w:val="left" w:pos="4253"/>
          <w:tab w:val="left" w:pos="4536"/>
          <w:tab w:val="left" w:pos="8789"/>
        </w:tabs>
        <w:rPr>
          <w:rFonts w:ascii="Times New Roman" w:hAnsi="Times New Roman"/>
        </w:rPr>
      </w:pPr>
    </w:p>
    <w:p w:rsidR="00CA0FAA" w:rsidRDefault="00CA0FAA">
      <w:pPr>
        <w:tabs>
          <w:tab w:val="left" w:pos="4253"/>
          <w:tab w:val="left" w:pos="4536"/>
          <w:tab w:val="left" w:pos="8789"/>
        </w:tabs>
        <w:rPr>
          <w:rFonts w:ascii="Times New Roman" w:hAnsi="Times New Roman"/>
          <w:u w:val="single"/>
        </w:rPr>
      </w:pPr>
    </w:p>
    <w:p w:rsidR="00CA0FAA" w:rsidRDefault="00CA0FAA">
      <w:pPr>
        <w:tabs>
          <w:tab w:val="left" w:pos="4253"/>
          <w:tab w:val="left" w:pos="4536"/>
          <w:tab w:val="left" w:pos="8789"/>
        </w:tabs>
        <w:rPr>
          <w:rFonts w:ascii="Times New Roman" w:hAnsi="Times New Roman"/>
          <w:u w:val="single"/>
        </w:rPr>
      </w:pPr>
    </w:p>
    <w:p w:rsidR="00CA0FAA" w:rsidRDefault="00CA0FAA">
      <w:pPr>
        <w:tabs>
          <w:tab w:val="left" w:pos="4253"/>
          <w:tab w:val="left" w:pos="4536"/>
          <w:tab w:val="left" w:pos="8789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</w:p>
    <w:p w:rsidR="00CA0FAA" w:rsidRDefault="00CA0FAA">
      <w:pPr>
        <w:tabs>
          <w:tab w:val="left" w:pos="4253"/>
          <w:tab w:val="left" w:pos="4536"/>
          <w:tab w:val="left" w:pos="8789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Unterschrift der Erziehungs-/Sorgeberechtigten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Unterschrift des Erziehungs-/Sorgeberechtigten</w:t>
      </w:r>
    </w:p>
    <w:p w:rsidR="00CA0FAA" w:rsidRDefault="00CA0FAA">
      <w:pPr>
        <w:tabs>
          <w:tab w:val="left" w:pos="4253"/>
          <w:tab w:val="left" w:pos="4536"/>
          <w:tab w:val="left" w:pos="8789"/>
        </w:tabs>
        <w:rPr>
          <w:rFonts w:ascii="Times New Roman" w:hAnsi="Times New Roman"/>
          <w:sz w:val="20"/>
        </w:rPr>
      </w:pPr>
    </w:p>
    <w:p w:rsidR="00CA0FAA" w:rsidRDefault="00CA0FAA"/>
    <w:sectPr w:rsidR="00CA0FAA">
      <w:type w:val="continuous"/>
      <w:pgSz w:w="11906" w:h="16838" w:code="9"/>
      <w:pgMar w:top="1418" w:right="1134" w:bottom="1418" w:left="1134" w:header="0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02E" w:rsidRDefault="007A502E">
      <w:r>
        <w:separator/>
      </w:r>
    </w:p>
  </w:endnote>
  <w:endnote w:type="continuationSeparator" w:id="0">
    <w:p w:rsidR="007A502E" w:rsidRDefault="007A5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dP AvantGar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dP AvantGarde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4250"/>
      <w:gridCol w:w="4250"/>
      <w:gridCol w:w="1776"/>
    </w:tblGrid>
    <w:tr w:rsidR="00CA0FAA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570"/>
      </w:trPr>
      <w:tc>
        <w:tcPr>
          <w:tcW w:w="425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A0FAA" w:rsidRDefault="00CA0FAA">
          <w:pPr>
            <w:pStyle w:val="Fuzeile"/>
            <w:rPr>
              <w:rFonts w:ascii="Arial" w:hAnsi="Arial"/>
              <w:b/>
            </w:rPr>
          </w:pPr>
        </w:p>
      </w:tc>
      <w:tc>
        <w:tcPr>
          <w:tcW w:w="425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A0FAA" w:rsidRDefault="00CA0FAA">
          <w:pPr>
            <w:pStyle w:val="Fuzeile"/>
            <w:rPr>
              <w:rFonts w:ascii="Arial" w:hAnsi="Arial"/>
              <w:b/>
            </w:rPr>
          </w:pPr>
        </w:p>
      </w:tc>
      <w:tc>
        <w:tcPr>
          <w:tcW w:w="1776" w:type="dxa"/>
          <w:vMerge w:val="restart"/>
          <w:tcBorders>
            <w:top w:val="nil"/>
            <w:left w:val="nil"/>
            <w:right w:val="nil"/>
          </w:tcBorders>
        </w:tcPr>
        <w:p w:rsidR="00CA0FAA" w:rsidRDefault="00542117">
          <w:pPr>
            <w:pStyle w:val="Fuzeile"/>
          </w:pPr>
          <w:r>
            <w:rPr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3" name="Bild 3" descr="kleelil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leelil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FAA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570"/>
      </w:trPr>
      <w:tc>
        <w:tcPr>
          <w:tcW w:w="425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A0FAA" w:rsidRDefault="00CA0FAA">
          <w:pPr>
            <w:pStyle w:val="Fuzeile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7279D6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425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A0FAA" w:rsidRDefault="00CA0FAA">
          <w:pPr>
            <w:pStyle w:val="Fuzeile"/>
            <w:rPr>
              <w:rFonts w:ascii="Arial" w:hAnsi="Arial"/>
              <w:b/>
            </w:rPr>
          </w:pPr>
        </w:p>
      </w:tc>
      <w:tc>
        <w:tcPr>
          <w:tcW w:w="1776" w:type="dxa"/>
          <w:vMerge/>
          <w:tcBorders>
            <w:left w:val="nil"/>
            <w:bottom w:val="nil"/>
            <w:right w:val="nil"/>
          </w:tcBorders>
        </w:tcPr>
        <w:p w:rsidR="00CA0FAA" w:rsidRDefault="00CA0FAA">
          <w:pPr>
            <w:pStyle w:val="Fuzeile"/>
          </w:pPr>
        </w:p>
      </w:tc>
    </w:tr>
  </w:tbl>
  <w:p w:rsidR="00CA0FAA" w:rsidRDefault="00CA0FA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FAA" w:rsidRDefault="00CA0FAA">
    <w:pPr>
      <w:pStyle w:val="Fuzeil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02E" w:rsidRDefault="007A502E">
      <w:r>
        <w:separator/>
      </w:r>
    </w:p>
  </w:footnote>
  <w:footnote w:type="continuationSeparator" w:id="0">
    <w:p w:rsidR="007A502E" w:rsidRDefault="007A5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8258" w:type="dxa"/>
      <w:tblLayout w:type="fixed"/>
      <w:tblCellMar>
        <w:left w:w="70" w:type="dxa"/>
        <w:right w:w="70" w:type="dxa"/>
      </w:tblCellMar>
      <w:tblLook w:val="0000"/>
    </w:tblPr>
    <w:tblGrid>
      <w:gridCol w:w="2338"/>
      <w:gridCol w:w="4432"/>
      <w:gridCol w:w="11444"/>
      <w:gridCol w:w="10044"/>
    </w:tblGrid>
    <w:tr w:rsidR="00CA0FAA">
      <w:tblPrEx>
        <w:tblCellMar>
          <w:top w:w="0" w:type="dxa"/>
          <w:bottom w:w="0" w:type="dxa"/>
        </w:tblCellMar>
      </w:tblPrEx>
      <w:trPr>
        <w:trHeight w:hRule="exact" w:val="1826"/>
      </w:trPr>
      <w:tc>
        <w:tcPr>
          <w:tcW w:w="2338" w:type="dxa"/>
          <w:vAlign w:val="bottom"/>
        </w:tcPr>
        <w:p w:rsidR="00CA0FAA" w:rsidRDefault="00542117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1276350" cy="647700"/>
                <wp:effectExtent l="19050" t="0" r="0" b="0"/>
                <wp:docPr id="1" name="Bild 1" descr="logop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p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2" w:type="dxa"/>
          <w:vAlign w:val="bottom"/>
        </w:tcPr>
        <w:p w:rsidR="00CA0FAA" w:rsidRDefault="00CA0FAA">
          <w:pPr>
            <w:pStyle w:val="berschrift5"/>
            <w:spacing w:line="300" w:lineRule="exact"/>
            <w:rPr>
              <w:rStyle w:val="BdPHeadline"/>
              <w:b/>
              <w:color w:val="000080"/>
            </w:rPr>
          </w:pPr>
          <w:r>
            <w:rPr>
              <w:rStyle w:val="BdPHeadline"/>
              <w:b/>
              <w:color w:val="000080"/>
            </w:rPr>
            <w:t>Bund der Pfadfinderinnen</w:t>
          </w:r>
        </w:p>
        <w:p w:rsidR="00CA0FAA" w:rsidRDefault="00CA0FAA">
          <w:pPr>
            <w:spacing w:line="280" w:lineRule="exact"/>
            <w:rPr>
              <w:rStyle w:val="BdPHeadline"/>
              <w:color w:val="000080"/>
            </w:rPr>
          </w:pPr>
          <w:r>
            <w:rPr>
              <w:rStyle w:val="BdPHeadline"/>
              <w:color w:val="000080"/>
            </w:rPr>
            <w:t>&amp; Pfadfinder e.V.</w:t>
          </w:r>
        </w:p>
      </w:tc>
      <w:tc>
        <w:tcPr>
          <w:tcW w:w="11444" w:type="dxa"/>
        </w:tcPr>
        <w:p w:rsidR="00CA0FAA" w:rsidRDefault="00CA0FAA">
          <w:pPr>
            <w:pStyle w:val="berschrift5"/>
            <w:spacing w:line="300" w:lineRule="exact"/>
            <w:rPr>
              <w:rStyle w:val="BdPHeadline"/>
              <w:b/>
              <w:color w:val="000080"/>
            </w:rPr>
          </w:pPr>
        </w:p>
        <w:p w:rsidR="00CA0FAA" w:rsidRDefault="00542117" w:rsidP="00542117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153035</wp:posOffset>
                </wp:positionV>
                <wp:extent cx="712470" cy="856615"/>
                <wp:effectExtent l="19050" t="0" r="0" b="0"/>
                <wp:wrapNone/>
                <wp:docPr id="9" name="Bild 9" descr="C:\Users\Marcus\Dropbox\Austausch Flipper Ines\BdP logos\Wappen Hess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Marcus\Dropbox\Austausch Flipper Ines\BdP logos\Wappen Hess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856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A0FAA">
            <w:rPr>
              <w:rFonts w:ascii="Comic Sans MS" w:hAnsi="Comic Sans MS"/>
              <w:b/>
              <w:color w:val="800000"/>
              <w:sz w:val="48"/>
              <w:szCs w:val="48"/>
            </w:rPr>
            <w:t xml:space="preserve">     </w:t>
          </w:r>
        </w:p>
      </w:tc>
      <w:tc>
        <w:tcPr>
          <w:tcW w:w="10044" w:type="dxa"/>
        </w:tcPr>
        <w:p w:rsidR="00CA0FAA" w:rsidRDefault="00CA0FAA">
          <w:pPr>
            <w:pStyle w:val="berschrift5"/>
            <w:spacing w:line="300" w:lineRule="exact"/>
            <w:rPr>
              <w:rStyle w:val="BdPHeadline"/>
              <w:b/>
              <w:color w:val="000080"/>
            </w:rPr>
          </w:pPr>
        </w:p>
      </w:tc>
    </w:tr>
  </w:tbl>
  <w:p w:rsidR="00CA0FAA" w:rsidRDefault="00CA0FA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78" w:type="dxa"/>
      <w:tblLayout w:type="fixed"/>
      <w:tblCellMar>
        <w:left w:w="70" w:type="dxa"/>
        <w:right w:w="70" w:type="dxa"/>
      </w:tblCellMar>
      <w:tblLook w:val="0000"/>
    </w:tblPr>
    <w:tblGrid>
      <w:gridCol w:w="2338"/>
      <w:gridCol w:w="3272"/>
      <w:gridCol w:w="4168"/>
    </w:tblGrid>
    <w:tr w:rsidR="00CA0FAA">
      <w:tblPrEx>
        <w:tblCellMar>
          <w:top w:w="0" w:type="dxa"/>
          <w:bottom w:w="0" w:type="dxa"/>
        </w:tblCellMar>
      </w:tblPrEx>
      <w:trPr>
        <w:trHeight w:hRule="exact" w:val="1826"/>
      </w:trPr>
      <w:tc>
        <w:tcPr>
          <w:tcW w:w="2338" w:type="dxa"/>
          <w:vAlign w:val="bottom"/>
        </w:tcPr>
        <w:p w:rsidR="00CA0FAA" w:rsidRDefault="00542117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1276350" cy="647700"/>
                <wp:effectExtent l="19050" t="0" r="0" b="0"/>
                <wp:docPr id="4" name="Bild 4" descr="logop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p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2" w:type="dxa"/>
          <w:vAlign w:val="bottom"/>
        </w:tcPr>
        <w:p w:rsidR="00CA0FAA" w:rsidRDefault="00CA0FAA">
          <w:pPr>
            <w:pStyle w:val="berschrift5"/>
            <w:spacing w:line="300" w:lineRule="exact"/>
            <w:rPr>
              <w:rStyle w:val="BdPHeadline"/>
              <w:b/>
              <w:color w:val="000080"/>
            </w:rPr>
          </w:pPr>
          <w:r>
            <w:rPr>
              <w:rStyle w:val="BdPHeadline"/>
              <w:b/>
              <w:color w:val="000080"/>
            </w:rPr>
            <w:t>Bund der Pfadfinderinnen</w:t>
          </w:r>
        </w:p>
        <w:p w:rsidR="00CA0FAA" w:rsidRDefault="00CA0FAA">
          <w:pPr>
            <w:spacing w:line="280" w:lineRule="exact"/>
            <w:rPr>
              <w:rStyle w:val="BdPHeadline"/>
              <w:color w:val="000080"/>
            </w:rPr>
          </w:pPr>
          <w:r>
            <w:rPr>
              <w:rStyle w:val="BdPHeadline"/>
              <w:color w:val="000080"/>
            </w:rPr>
            <w:t>&amp; Pfadfinder e.V.</w:t>
          </w:r>
        </w:p>
      </w:tc>
      <w:tc>
        <w:tcPr>
          <w:tcW w:w="4168" w:type="dxa"/>
        </w:tcPr>
        <w:p w:rsidR="00CA0FAA" w:rsidRDefault="00CA0FAA">
          <w:pPr>
            <w:pStyle w:val="berschrift5"/>
            <w:spacing w:line="300" w:lineRule="exact"/>
            <w:rPr>
              <w:rStyle w:val="BdPHeadline"/>
              <w:b/>
              <w:color w:val="000080"/>
            </w:rPr>
          </w:pPr>
        </w:p>
        <w:p w:rsidR="00CA0FAA" w:rsidRDefault="00CA0FAA">
          <w:r>
            <w:rPr>
              <w:rFonts w:ascii="Comic Sans MS" w:hAnsi="Comic Sans MS"/>
              <w:b/>
              <w:color w:val="800000"/>
              <w:sz w:val="48"/>
              <w:szCs w:val="48"/>
            </w:rPr>
            <w:t xml:space="preserve">         </w:t>
          </w:r>
          <w:r w:rsidR="00542117">
            <w:rPr>
              <w:rFonts w:ascii="Comic Sans MS" w:hAnsi="Comic Sans MS"/>
              <w:b/>
              <w:noProof/>
              <w:color w:val="800000"/>
              <w:sz w:val="48"/>
              <w:szCs w:val="48"/>
            </w:rPr>
            <w:drawing>
              <wp:inline distT="0" distB="0" distL="0" distR="0">
                <wp:extent cx="1209675" cy="942975"/>
                <wp:effectExtent l="19050" t="0" r="9525" b="0"/>
                <wp:docPr id="5" name="Bild 5" descr="bula2009_logo_far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ula2009_logo_far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A0FAA" w:rsidRDefault="00CA0FAA"/>
        <w:p w:rsidR="00CA0FAA" w:rsidRDefault="00CA0FAA"/>
      </w:tc>
    </w:tr>
  </w:tbl>
  <w:p w:rsidR="00CA0FAA" w:rsidRDefault="00CA0FA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3074">
      <o:colormru v:ext="edit" colors="#9a9a9a"/>
    </o:shapedefaults>
  </w:hdrShapeDefaults>
  <w:footnotePr>
    <w:footnote w:id="-1"/>
    <w:footnote w:id="0"/>
  </w:footnotePr>
  <w:endnotePr>
    <w:endnote w:id="-1"/>
    <w:endnote w:id="0"/>
  </w:endnotePr>
  <w:compat/>
  <w:rsids>
    <w:rsidRoot w:val="00177C74"/>
    <w:rsid w:val="00177C74"/>
    <w:rsid w:val="00260D43"/>
    <w:rsid w:val="00542117"/>
    <w:rsid w:val="006154F6"/>
    <w:rsid w:val="007279D6"/>
    <w:rsid w:val="007A502E"/>
    <w:rsid w:val="00CA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9a9a9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BdP AvantGarde" w:hAnsi="BdP AvantGarde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Univers" w:hAnsi="Univers"/>
      <w:b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</w:style>
  <w:style w:type="paragraph" w:styleId="berschrift3">
    <w:name w:val="heading 3"/>
    <w:basedOn w:val="Standard"/>
    <w:next w:val="Standard"/>
    <w:qFormat/>
    <w:pPr>
      <w:keepNext/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Comic Sans MS" w:hAnsi="Comic Sans MS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BdPHeadline">
    <w:name w:val="BdP Headline"/>
    <w:rPr>
      <w:rFonts w:ascii="Comic Sans MS" w:hAnsi="Comic Sans MS"/>
      <w:b/>
      <w:kern w:val="16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BdP AvantGardeCond" w:hAnsi="BdP AvantGardeCond"/>
      <w:sz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Kleingedrucktes">
    <w:name w:val="Kleingedrucktes"/>
    <w:basedOn w:val="Absatz-Standardschriftart"/>
    <w:rPr>
      <w:rFonts w:ascii="BdP AvantGardeCond" w:hAnsi="BdP AvantGardeCond"/>
      <w:noProof w:val="0"/>
      <w:color w:val="000000"/>
      <w:sz w:val="16"/>
      <w:u w:val="none"/>
      <w:lang w:val="de-DE"/>
    </w:rPr>
  </w:style>
  <w:style w:type="paragraph" w:customStyle="1" w:styleId="Brieftext">
    <w:name w:val="Brieftext"/>
    <w:pPr>
      <w:spacing w:line="280" w:lineRule="atLeast"/>
    </w:pPr>
    <w:rPr>
      <w:rFonts w:ascii="BdP AvantGarde" w:hAnsi="BdP AvantGarde"/>
      <w:sz w:val="22"/>
    </w:rPr>
  </w:style>
  <w:style w:type="paragraph" w:customStyle="1" w:styleId="Brieftextschmal">
    <w:name w:val="Brieftext schmal"/>
    <w:pPr>
      <w:spacing w:line="280" w:lineRule="atLeast"/>
    </w:pPr>
    <w:rPr>
      <w:rFonts w:ascii="BdP AvantGardeCond" w:hAnsi="BdP AvantGardeCond"/>
      <w:sz w:val="22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framePr w:h="7891" w:hRule="exact" w:hSpace="181" w:wrap="notBeside" w:vAnchor="text" w:hAnchor="page" w:x="1534" w:y="2763"/>
    </w:pPr>
    <w:rPr>
      <w:sz w:val="20"/>
    </w:rPr>
  </w:style>
  <w:style w:type="paragraph" w:styleId="Textkrper2">
    <w:name w:val="Body Text 2"/>
    <w:basedOn w:val="Standard"/>
    <w:rPr>
      <w:rFonts w:ascii="Times New Roman" w:hAnsi="Times New Roman"/>
      <w:sz w:val="20"/>
    </w:rPr>
  </w:style>
  <w:style w:type="paragraph" w:styleId="Sprechblasentext">
    <w:name w:val="Balloon Text"/>
    <w:basedOn w:val="Standard"/>
    <w:link w:val="SprechblasentextZchn"/>
    <w:rsid w:val="007279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27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dP\Brie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2</Pages>
  <Words>534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Briefbogen mit farbigen Logos</vt:lpstr>
    </vt:vector>
  </TitlesOfParts>
  <Company>Bund der Pfadfinderinnen und Pfadfinder e. V.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Briefbogen mit farbigen Logos</dc:title>
  <dc:creator>Familie Brumm</dc:creator>
  <cp:lastModifiedBy>Marcus</cp:lastModifiedBy>
  <cp:revision>3</cp:revision>
  <cp:lastPrinted>2002-12-06T16:56:00Z</cp:lastPrinted>
  <dcterms:created xsi:type="dcterms:W3CDTF">2014-04-14T11:51:00Z</dcterms:created>
  <dcterms:modified xsi:type="dcterms:W3CDTF">2014-04-14T11:51:00Z</dcterms:modified>
</cp:coreProperties>
</file>